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9D28" w14:textId="6D172E92" w:rsidR="00557CB7" w:rsidRPr="0005466A" w:rsidRDefault="00273FB3" w:rsidP="00221A72">
      <w:pPr>
        <w:pStyle w:val="Heading1"/>
        <w:spacing w:before="800" w:after="120"/>
        <w:ind w:firstLine="0"/>
        <w:rPr>
          <w:sz w:val="34"/>
          <w:szCs w:val="34"/>
        </w:rPr>
      </w:pPr>
      <w:r>
        <w:rPr>
          <w:sz w:val="32"/>
          <w:szCs w:val="32"/>
        </w:rPr>
        <w:t xml:space="preserve">Lean </w:t>
      </w:r>
      <w:r w:rsidR="00064AEA">
        <w:rPr>
          <w:sz w:val="32"/>
          <w:szCs w:val="32"/>
        </w:rPr>
        <w:t xml:space="preserve">som </w:t>
      </w:r>
      <w:r>
        <w:rPr>
          <w:sz w:val="32"/>
          <w:szCs w:val="32"/>
        </w:rPr>
        <w:t>strategi 3,5</w:t>
      </w:r>
      <w:r w:rsidR="00CD7174" w:rsidRPr="0005466A">
        <w:rPr>
          <w:sz w:val="32"/>
          <w:szCs w:val="32"/>
        </w:rPr>
        <w:t xml:space="preserve"> </w:t>
      </w:r>
      <w:proofErr w:type="spellStart"/>
      <w:r w:rsidR="00FD2812" w:rsidRPr="0005466A">
        <w:rPr>
          <w:sz w:val="32"/>
          <w:szCs w:val="32"/>
        </w:rPr>
        <w:t>hp</w:t>
      </w:r>
      <w:proofErr w:type="spellEnd"/>
      <w:r w:rsidR="00206C61">
        <w:rPr>
          <w:sz w:val="32"/>
          <w:szCs w:val="32"/>
        </w:rPr>
        <w:t xml:space="preserve"> </w:t>
      </w:r>
    </w:p>
    <w:p w14:paraId="124FC5B0" w14:textId="77777777" w:rsidR="00273FB3" w:rsidRDefault="00273FB3" w:rsidP="00D5488F">
      <w:pPr>
        <w:jc w:val="both"/>
        <w:rPr>
          <w:b/>
        </w:rPr>
      </w:pPr>
    </w:p>
    <w:p w14:paraId="585E7CD6" w14:textId="4729B148" w:rsidR="001520AD" w:rsidRPr="0089652C" w:rsidRDefault="001520AD" w:rsidP="001520AD">
      <w:pPr>
        <w:jc w:val="both"/>
        <w:rPr>
          <w:b/>
        </w:rPr>
      </w:pPr>
      <w:r>
        <w:rPr>
          <w:b/>
        </w:rPr>
        <w:t xml:space="preserve">Under mer än 40 år har </w:t>
      </w:r>
      <w:r w:rsidR="00064AEA">
        <w:rPr>
          <w:b/>
        </w:rPr>
        <w:t>ledningsfilosofin</w:t>
      </w:r>
      <w:r>
        <w:rPr>
          <w:b/>
        </w:rPr>
        <w:t xml:space="preserve"> Lean funnits i Norden</w:t>
      </w:r>
      <w:r w:rsidR="00206C61">
        <w:rPr>
          <w:b/>
        </w:rPr>
        <w:t>. Den startade inom</w:t>
      </w:r>
      <w:r>
        <w:rPr>
          <w:b/>
        </w:rPr>
        <w:t xml:space="preserve"> tillverkningsindustrin </w:t>
      </w:r>
      <w:r w:rsidR="00206C61">
        <w:rPr>
          <w:b/>
        </w:rPr>
        <w:t>men har</w:t>
      </w:r>
      <w:r w:rsidR="000C53A0">
        <w:rPr>
          <w:b/>
        </w:rPr>
        <w:t xml:space="preserve"> under de </w:t>
      </w:r>
      <w:r>
        <w:rPr>
          <w:b/>
        </w:rPr>
        <w:t xml:space="preserve">senaste 20 åren även </w:t>
      </w:r>
      <w:r w:rsidR="00206C61">
        <w:rPr>
          <w:b/>
        </w:rPr>
        <w:t xml:space="preserve">tillämpats inom </w:t>
      </w:r>
      <w:r>
        <w:rPr>
          <w:b/>
        </w:rPr>
        <w:t>service</w:t>
      </w:r>
      <w:r w:rsidR="00206C61">
        <w:rPr>
          <w:b/>
        </w:rPr>
        <w:t>-</w:t>
      </w:r>
      <w:r w:rsidR="00E138F5">
        <w:rPr>
          <w:b/>
        </w:rPr>
        <w:t xml:space="preserve"> och tjänstesektorn</w:t>
      </w:r>
      <w:r>
        <w:rPr>
          <w:b/>
        </w:rPr>
        <w:t xml:space="preserve">, </w:t>
      </w:r>
      <w:r w:rsidR="00544F2A">
        <w:rPr>
          <w:b/>
        </w:rPr>
        <w:t xml:space="preserve">i </w:t>
      </w:r>
      <w:r w:rsidR="00544F2A">
        <w:rPr>
          <w:b/>
        </w:rPr>
        <w:t>myndigheter</w:t>
      </w:r>
      <w:r w:rsidR="00544F2A">
        <w:rPr>
          <w:b/>
        </w:rPr>
        <w:t xml:space="preserve">, </w:t>
      </w:r>
      <w:r w:rsidR="00544F2A">
        <w:rPr>
          <w:b/>
        </w:rPr>
        <w:t xml:space="preserve">kommuner </w:t>
      </w:r>
      <w:r w:rsidR="00E138F5">
        <w:rPr>
          <w:b/>
        </w:rPr>
        <w:t>inom sjukvården</w:t>
      </w:r>
      <w:r w:rsidR="00544F2A">
        <w:rPr>
          <w:b/>
        </w:rPr>
        <w:t xml:space="preserve"> och inom flera andra områden.</w:t>
      </w:r>
      <w:r w:rsidR="00E138F5">
        <w:rPr>
          <w:b/>
        </w:rPr>
        <w:t>,</w:t>
      </w:r>
      <w:r>
        <w:rPr>
          <w:b/>
        </w:rPr>
        <w:t xml:space="preserve">. Under denna tid har det forskats </w:t>
      </w:r>
      <w:r w:rsidR="00544F2A">
        <w:rPr>
          <w:b/>
        </w:rPr>
        <w:t xml:space="preserve">en hel del </w:t>
      </w:r>
      <w:r>
        <w:rPr>
          <w:b/>
        </w:rPr>
        <w:t xml:space="preserve">kring </w:t>
      </w:r>
      <w:r w:rsidR="00E138F5">
        <w:rPr>
          <w:b/>
        </w:rPr>
        <w:t xml:space="preserve">vilka effekter </w:t>
      </w:r>
      <w:r>
        <w:rPr>
          <w:b/>
        </w:rPr>
        <w:t>Lean</w:t>
      </w:r>
      <w:r w:rsidR="009D22FC">
        <w:rPr>
          <w:b/>
        </w:rPr>
        <w:t xml:space="preserve"> har på verksamheter. I denna forskning framgår det </w:t>
      </w:r>
      <w:r w:rsidR="000C53A0">
        <w:rPr>
          <w:b/>
        </w:rPr>
        <w:t xml:space="preserve">att det finns en mängd olika tolkningar och tillämpningar. </w:t>
      </w:r>
      <w:r w:rsidR="00E138F5">
        <w:rPr>
          <w:b/>
        </w:rPr>
        <w:t>Den s</w:t>
      </w:r>
      <w:r>
        <w:rPr>
          <w:b/>
        </w:rPr>
        <w:t xml:space="preserve">enaste tidens forskning </w:t>
      </w:r>
      <w:r w:rsidR="00E138F5">
        <w:rPr>
          <w:b/>
        </w:rPr>
        <w:t>har alltmer fokus på den</w:t>
      </w:r>
      <w:r>
        <w:rPr>
          <w:b/>
        </w:rPr>
        <w:t xml:space="preserve"> </w:t>
      </w:r>
      <w:r w:rsidR="00064AEA">
        <w:rPr>
          <w:b/>
        </w:rPr>
        <w:t xml:space="preserve">mänskliga och </w:t>
      </w:r>
      <w:r w:rsidR="00C523E8">
        <w:rPr>
          <w:b/>
        </w:rPr>
        <w:t>beteendevetenskapliga sidan</w:t>
      </w:r>
      <w:r>
        <w:rPr>
          <w:b/>
        </w:rPr>
        <w:t xml:space="preserve"> av Lean. Det handlar i hög grad om hur Lean-principerna påverkar </w:t>
      </w:r>
      <w:r w:rsidR="008F0201">
        <w:rPr>
          <w:b/>
        </w:rPr>
        <w:t xml:space="preserve">hur </w:t>
      </w:r>
      <w:r>
        <w:rPr>
          <w:b/>
        </w:rPr>
        <w:t>organisationen</w:t>
      </w:r>
      <w:r w:rsidR="008F0201">
        <w:rPr>
          <w:b/>
        </w:rPr>
        <w:t xml:space="preserve"> leds.</w:t>
      </w:r>
      <w:r>
        <w:rPr>
          <w:b/>
        </w:rPr>
        <w:t xml:space="preserve"> Vad är det som gör de framgångsrika organisationerna framgångsrika? Den här kursen </w:t>
      </w:r>
      <w:r w:rsidR="00E138F5">
        <w:rPr>
          <w:b/>
        </w:rPr>
        <w:t>ger</w:t>
      </w:r>
      <w:r>
        <w:rPr>
          <w:b/>
        </w:rPr>
        <w:t xml:space="preserve"> en djupa</w:t>
      </w:r>
      <w:r w:rsidR="009A7997">
        <w:rPr>
          <w:b/>
        </w:rPr>
        <w:t xml:space="preserve">re förståelse kring hur Lean som strategi </w:t>
      </w:r>
      <w:r w:rsidRPr="00544F2A">
        <w:rPr>
          <w:b/>
        </w:rPr>
        <w:t xml:space="preserve">leder till lärande hos individen och </w:t>
      </w:r>
      <w:r w:rsidR="00544F2A" w:rsidRPr="00544F2A">
        <w:rPr>
          <w:b/>
        </w:rPr>
        <w:t>skapar</w:t>
      </w:r>
      <w:r w:rsidR="00E138F5" w:rsidRPr="00544F2A">
        <w:rPr>
          <w:b/>
        </w:rPr>
        <w:t xml:space="preserve"> </w:t>
      </w:r>
      <w:r w:rsidRPr="00544F2A">
        <w:rPr>
          <w:b/>
        </w:rPr>
        <w:t xml:space="preserve">en lärande organisation. Organisationer som tillämpar </w:t>
      </w:r>
      <w:r w:rsidR="00C523E8" w:rsidRPr="00544F2A">
        <w:rPr>
          <w:b/>
        </w:rPr>
        <w:t>tankegångarna</w:t>
      </w:r>
      <w:r w:rsidRPr="00544F2A">
        <w:rPr>
          <w:b/>
        </w:rPr>
        <w:t xml:space="preserve"> bakom Lean </w:t>
      </w:r>
      <w:r w:rsidR="008F0201" w:rsidRPr="00544F2A">
        <w:rPr>
          <w:b/>
        </w:rPr>
        <w:t xml:space="preserve">och </w:t>
      </w:r>
      <w:r w:rsidRPr="00544F2A">
        <w:rPr>
          <w:b/>
        </w:rPr>
        <w:t>skapar detta lärande</w:t>
      </w:r>
      <w:r w:rsidR="000C53A0" w:rsidRPr="00544F2A">
        <w:rPr>
          <w:b/>
        </w:rPr>
        <w:t>,</w:t>
      </w:r>
      <w:r w:rsidRPr="00544F2A">
        <w:rPr>
          <w:b/>
        </w:rPr>
        <w:t xml:space="preserve"> är oftast mer </w:t>
      </w:r>
      <w:r>
        <w:rPr>
          <w:b/>
        </w:rPr>
        <w:t xml:space="preserve">framgångsrika än de som bara tillämpar Lean-verktygen. I kursen </w:t>
      </w:r>
      <w:r w:rsidR="00E138F5">
        <w:rPr>
          <w:b/>
        </w:rPr>
        <w:t xml:space="preserve">studerar vi de bakomliggande skillnaderna och orsakerna till framgångsrik tillämpning av Lean. </w:t>
      </w:r>
      <w:r w:rsidRPr="0089652C">
        <w:rPr>
          <w:b/>
        </w:rPr>
        <w:t xml:space="preserve">Kursen är på fortsättningsnivå och riktar sig till dig som redan har viss kunskap och erfarenhet av </w:t>
      </w:r>
      <w:r w:rsidR="00E138F5">
        <w:rPr>
          <w:b/>
        </w:rPr>
        <w:t xml:space="preserve">att jobba med </w:t>
      </w:r>
      <w:r w:rsidRPr="0089652C">
        <w:rPr>
          <w:b/>
        </w:rPr>
        <w:t>Lean.</w:t>
      </w:r>
    </w:p>
    <w:p w14:paraId="0255CE05" w14:textId="77777777" w:rsidR="0089652C" w:rsidRDefault="0089652C" w:rsidP="0089652C">
      <w:pPr>
        <w:jc w:val="both"/>
        <w:rPr>
          <w:b/>
        </w:rPr>
      </w:pPr>
    </w:p>
    <w:p w14:paraId="409C9F01" w14:textId="7B93A501" w:rsidR="00273FB3" w:rsidRPr="00AA6C33" w:rsidRDefault="00273FB3" w:rsidP="00AA6C33">
      <w:pPr>
        <w:jc w:val="both"/>
        <w:rPr>
          <w:b/>
        </w:rPr>
        <w:sectPr w:rsidR="00273FB3" w:rsidRPr="00AA6C33" w:rsidSect="00B23E8E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4A70BF3D" w14:textId="41A1E9D0" w:rsidR="00F51326" w:rsidRDefault="00273FB3" w:rsidP="00AD3802">
      <w:pPr>
        <w:pStyle w:val="Heading2"/>
      </w:pPr>
      <w:r>
        <w:t>Kursmål</w:t>
      </w:r>
    </w:p>
    <w:p w14:paraId="4D987573" w14:textId="41E94273" w:rsidR="0093648A" w:rsidRPr="00273FB3" w:rsidRDefault="0089652C" w:rsidP="00273FB3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E03E08" w:rsidRPr="00273FB3">
        <w:rPr>
          <w:sz w:val="20"/>
          <w:szCs w:val="20"/>
        </w:rPr>
        <w:t>örståelse för hur Lean</w:t>
      </w:r>
      <w:r w:rsidR="00E138F5">
        <w:rPr>
          <w:sz w:val="20"/>
          <w:szCs w:val="20"/>
        </w:rPr>
        <w:t>-</w:t>
      </w:r>
      <w:r w:rsidR="00E03E08" w:rsidRPr="00273FB3">
        <w:rPr>
          <w:sz w:val="20"/>
          <w:szCs w:val="20"/>
        </w:rPr>
        <w:t>strategi</w:t>
      </w:r>
      <w:r w:rsidR="00E138F5">
        <w:rPr>
          <w:sz w:val="20"/>
          <w:szCs w:val="20"/>
        </w:rPr>
        <w:t>er</w:t>
      </w:r>
      <w:r w:rsidR="00E03E08" w:rsidRPr="00273FB3">
        <w:rPr>
          <w:sz w:val="20"/>
          <w:szCs w:val="20"/>
        </w:rPr>
        <w:t xml:space="preserve"> bidra</w:t>
      </w:r>
      <w:r w:rsidR="00E138F5">
        <w:rPr>
          <w:sz w:val="20"/>
          <w:szCs w:val="20"/>
        </w:rPr>
        <w:t>r</w:t>
      </w:r>
      <w:r w:rsidR="00E03E08" w:rsidRPr="00273FB3">
        <w:rPr>
          <w:sz w:val="20"/>
          <w:szCs w:val="20"/>
        </w:rPr>
        <w:t xml:space="preserve"> till innovation och hållbar tillväxt</w:t>
      </w:r>
    </w:p>
    <w:p w14:paraId="6CDE8EF9" w14:textId="6F0B824F" w:rsidR="0093648A" w:rsidRPr="00273FB3" w:rsidRDefault="00E03E08" w:rsidP="00273FB3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273FB3">
        <w:rPr>
          <w:sz w:val="20"/>
          <w:szCs w:val="20"/>
        </w:rPr>
        <w:t>Kunna förklara hur Lean-strategi</w:t>
      </w:r>
      <w:r w:rsidR="00E138F5">
        <w:rPr>
          <w:sz w:val="20"/>
          <w:szCs w:val="20"/>
        </w:rPr>
        <w:t>er</w:t>
      </w:r>
      <w:r w:rsidRPr="00273FB3">
        <w:rPr>
          <w:sz w:val="20"/>
          <w:szCs w:val="20"/>
        </w:rPr>
        <w:t xml:space="preserve"> leder till (hållbar) utveckling av organisationer och människor</w:t>
      </w:r>
    </w:p>
    <w:p w14:paraId="311FCA43" w14:textId="77777777" w:rsidR="0093648A" w:rsidRPr="00273FB3" w:rsidRDefault="00E03E08" w:rsidP="00273FB3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273FB3">
        <w:rPr>
          <w:sz w:val="20"/>
          <w:szCs w:val="20"/>
        </w:rPr>
        <w:t>Redogöra för effekten av mekanisk kontra strategisk användning av Lean-verktyg</w:t>
      </w:r>
    </w:p>
    <w:p w14:paraId="2B9F4415" w14:textId="1DE7D1BC" w:rsidR="0093648A" w:rsidRDefault="00E03E08" w:rsidP="00273FB3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273FB3">
        <w:rPr>
          <w:sz w:val="20"/>
          <w:szCs w:val="20"/>
        </w:rPr>
        <w:t>Förstå</w:t>
      </w:r>
      <w:r w:rsidR="00E138F5">
        <w:rPr>
          <w:sz w:val="20"/>
          <w:szCs w:val="20"/>
        </w:rPr>
        <w:t>else för</w:t>
      </w:r>
      <w:r w:rsidRPr="00273FB3">
        <w:rPr>
          <w:sz w:val="20"/>
          <w:szCs w:val="20"/>
        </w:rPr>
        <w:t xml:space="preserve"> och </w:t>
      </w:r>
      <w:r w:rsidR="00E138F5">
        <w:rPr>
          <w:sz w:val="20"/>
          <w:szCs w:val="20"/>
        </w:rPr>
        <w:t xml:space="preserve">praktisk tillämpning av </w:t>
      </w:r>
      <w:r w:rsidRPr="00273FB3">
        <w:rPr>
          <w:sz w:val="20"/>
          <w:szCs w:val="20"/>
        </w:rPr>
        <w:t>Lean-baserad coachning</w:t>
      </w:r>
    </w:p>
    <w:p w14:paraId="1D86CA66" w14:textId="1986D1C6" w:rsidR="00544F2A" w:rsidRDefault="00544F2A" w:rsidP="00544F2A">
      <w:pPr>
        <w:pStyle w:val="Heading2"/>
      </w:pPr>
      <w:r>
        <w:t>Litteratur</w:t>
      </w:r>
    </w:p>
    <w:p w14:paraId="6165E81F" w14:textId="311565CA" w:rsidR="00544F2A" w:rsidRDefault="00544F2A" w:rsidP="00273FB3">
      <w:pPr>
        <w:pStyle w:val="ListParagraph"/>
        <w:numPr>
          <w:ilvl w:val="0"/>
          <w:numId w:val="18"/>
        </w:numPr>
        <w:rPr>
          <w:sz w:val="20"/>
          <w:szCs w:val="20"/>
          <w:lang w:val="en-US"/>
        </w:rPr>
      </w:pPr>
      <w:r w:rsidRPr="00544F2A">
        <w:rPr>
          <w:sz w:val="20"/>
          <w:szCs w:val="20"/>
          <w:lang w:val="en-US"/>
        </w:rPr>
        <w:t xml:space="preserve">The Lean Strategy, </w:t>
      </w:r>
      <w:proofErr w:type="spellStart"/>
      <w:r w:rsidRPr="00544F2A">
        <w:rPr>
          <w:sz w:val="20"/>
          <w:szCs w:val="20"/>
          <w:lang w:val="en-US"/>
        </w:rPr>
        <w:t>Balle</w:t>
      </w:r>
      <w:proofErr w:type="spellEnd"/>
      <w:r w:rsidRPr="00544F2A">
        <w:rPr>
          <w:sz w:val="20"/>
          <w:szCs w:val="20"/>
          <w:lang w:val="en-US"/>
        </w:rPr>
        <w:t xml:space="preserve">, Jones, </w:t>
      </w:r>
      <w:proofErr w:type="spellStart"/>
      <w:r w:rsidRPr="00544F2A">
        <w:rPr>
          <w:sz w:val="20"/>
          <w:szCs w:val="20"/>
          <w:lang w:val="en-US"/>
        </w:rPr>
        <w:t>Chaize</w:t>
      </w:r>
      <w:proofErr w:type="spellEnd"/>
      <w:r w:rsidRPr="00544F2A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Fiume</w:t>
      </w:r>
    </w:p>
    <w:p w14:paraId="1CEED1CC" w14:textId="646E3E47" w:rsidR="00544F2A" w:rsidRPr="00544F2A" w:rsidRDefault="00211259" w:rsidP="00273FB3">
      <w:pPr>
        <w:pStyle w:val="ListParagraph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Trenches, Jeffery K Liker. James K Franz</w:t>
      </w:r>
    </w:p>
    <w:p w14:paraId="20C9BCCB" w14:textId="004C8894" w:rsidR="00273FB3" w:rsidRDefault="00273FB3" w:rsidP="00273FB3">
      <w:pPr>
        <w:pStyle w:val="Heading2"/>
      </w:pPr>
      <w:r>
        <w:t>Förkunskapskrav</w:t>
      </w:r>
    </w:p>
    <w:p w14:paraId="13203311" w14:textId="3E996AE6" w:rsidR="00273FB3" w:rsidRPr="00E138F5" w:rsidRDefault="00273FB3" w:rsidP="00273FB3">
      <w:pPr>
        <w:rPr>
          <w:sz w:val="20"/>
          <w:szCs w:val="20"/>
        </w:rPr>
      </w:pPr>
      <w:r w:rsidRPr="00E138F5">
        <w:rPr>
          <w:sz w:val="20"/>
          <w:szCs w:val="20"/>
        </w:rPr>
        <w:t xml:space="preserve">Lean </w:t>
      </w:r>
      <w:proofErr w:type="spellStart"/>
      <w:r w:rsidRPr="00E138F5">
        <w:rPr>
          <w:sz w:val="20"/>
          <w:szCs w:val="20"/>
        </w:rPr>
        <w:t>ledelse</w:t>
      </w:r>
      <w:proofErr w:type="spellEnd"/>
      <w:r w:rsidRPr="00E138F5">
        <w:rPr>
          <w:sz w:val="20"/>
          <w:szCs w:val="20"/>
        </w:rPr>
        <w:t xml:space="preserve"> 15</w:t>
      </w:r>
      <w:r w:rsidR="00E138F5">
        <w:rPr>
          <w:sz w:val="20"/>
          <w:szCs w:val="20"/>
        </w:rPr>
        <w:t xml:space="preserve"> </w:t>
      </w:r>
      <w:proofErr w:type="spellStart"/>
      <w:r w:rsidRPr="00E138F5">
        <w:rPr>
          <w:sz w:val="20"/>
          <w:szCs w:val="20"/>
        </w:rPr>
        <w:t>hp</w:t>
      </w:r>
      <w:proofErr w:type="spellEnd"/>
      <w:r w:rsidRPr="00E138F5">
        <w:rPr>
          <w:sz w:val="20"/>
          <w:szCs w:val="20"/>
        </w:rPr>
        <w:t xml:space="preserve"> eller Total </w:t>
      </w:r>
      <w:proofErr w:type="spellStart"/>
      <w:r w:rsidRPr="00E138F5">
        <w:rPr>
          <w:sz w:val="20"/>
          <w:szCs w:val="20"/>
        </w:rPr>
        <w:t>kvalitetsledelse</w:t>
      </w:r>
      <w:proofErr w:type="spellEnd"/>
      <w:r w:rsidRPr="00E138F5">
        <w:rPr>
          <w:sz w:val="20"/>
          <w:szCs w:val="20"/>
        </w:rPr>
        <w:t xml:space="preserve"> 15</w:t>
      </w:r>
      <w:r w:rsidR="00113250">
        <w:rPr>
          <w:sz w:val="20"/>
          <w:szCs w:val="20"/>
        </w:rPr>
        <w:t xml:space="preserve"> </w:t>
      </w:r>
      <w:proofErr w:type="spellStart"/>
      <w:r w:rsidR="00113250">
        <w:rPr>
          <w:sz w:val="20"/>
          <w:szCs w:val="20"/>
        </w:rPr>
        <w:t>hp</w:t>
      </w:r>
      <w:proofErr w:type="spellEnd"/>
      <w:r w:rsidR="00113250">
        <w:rPr>
          <w:sz w:val="20"/>
          <w:szCs w:val="20"/>
        </w:rPr>
        <w:t xml:space="preserve"> </w:t>
      </w:r>
      <w:r w:rsidR="00211259">
        <w:rPr>
          <w:sz w:val="20"/>
          <w:szCs w:val="20"/>
        </w:rPr>
        <w:t xml:space="preserve">eller </w:t>
      </w:r>
      <w:r w:rsidR="00544F2A">
        <w:rPr>
          <w:sz w:val="20"/>
          <w:szCs w:val="20"/>
        </w:rPr>
        <w:t>Lo</w:t>
      </w:r>
      <w:r w:rsidR="00211259">
        <w:rPr>
          <w:sz w:val="20"/>
          <w:szCs w:val="20"/>
        </w:rPr>
        <w:t xml:space="preserve">gistik och </w:t>
      </w:r>
      <w:proofErr w:type="spellStart"/>
      <w:r w:rsidR="00211259">
        <w:rPr>
          <w:sz w:val="20"/>
          <w:szCs w:val="20"/>
        </w:rPr>
        <w:t>Supply</w:t>
      </w:r>
      <w:proofErr w:type="spellEnd"/>
      <w:r w:rsidR="00211259">
        <w:rPr>
          <w:sz w:val="20"/>
          <w:szCs w:val="20"/>
        </w:rPr>
        <w:t xml:space="preserve"> </w:t>
      </w:r>
      <w:proofErr w:type="spellStart"/>
      <w:r w:rsidR="00211259">
        <w:rPr>
          <w:sz w:val="20"/>
          <w:szCs w:val="20"/>
        </w:rPr>
        <w:t>Chain</w:t>
      </w:r>
      <w:proofErr w:type="spellEnd"/>
      <w:r w:rsidR="00211259">
        <w:rPr>
          <w:sz w:val="20"/>
          <w:szCs w:val="20"/>
        </w:rPr>
        <w:t xml:space="preserve"> management </w:t>
      </w:r>
      <w:r w:rsidR="00544F2A">
        <w:rPr>
          <w:sz w:val="20"/>
          <w:szCs w:val="20"/>
        </w:rPr>
        <w:t xml:space="preserve">eller </w:t>
      </w:r>
      <w:r w:rsidR="00211259">
        <w:rPr>
          <w:sz w:val="20"/>
          <w:szCs w:val="20"/>
        </w:rPr>
        <w:t>kurs</w:t>
      </w:r>
      <w:r w:rsidR="00211259">
        <w:rPr>
          <w:sz w:val="20"/>
          <w:szCs w:val="20"/>
        </w:rPr>
        <w:t xml:space="preserve"> med </w:t>
      </w:r>
      <w:r w:rsidR="00544F2A">
        <w:rPr>
          <w:sz w:val="20"/>
          <w:szCs w:val="20"/>
        </w:rPr>
        <w:t>motsvarande</w:t>
      </w:r>
      <w:r w:rsidR="00211259">
        <w:rPr>
          <w:sz w:val="20"/>
          <w:szCs w:val="20"/>
        </w:rPr>
        <w:t xml:space="preserve"> innehåll.</w:t>
      </w:r>
    </w:p>
    <w:p w14:paraId="4F41C479" w14:textId="4BB6CF8E" w:rsidR="004C4842" w:rsidRPr="00AD3802" w:rsidRDefault="00C0688E" w:rsidP="00AD3802">
      <w:pPr>
        <w:pStyle w:val="Heading2"/>
      </w:pPr>
      <w:r>
        <w:t>G</w:t>
      </w:r>
      <w:r w:rsidR="00C526CA" w:rsidRPr="00AD3802">
        <w:t>enomförande</w:t>
      </w:r>
      <w:r w:rsidR="006322DB" w:rsidRPr="00AD3802">
        <w:t xml:space="preserve"> och pedagogik</w:t>
      </w:r>
    </w:p>
    <w:p w14:paraId="3F199AD3" w14:textId="77777777" w:rsidR="009D22FC" w:rsidRDefault="00F16A4F" w:rsidP="00AA6C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802">
        <w:rPr>
          <w:sz w:val="20"/>
          <w:szCs w:val="20"/>
        </w:rPr>
        <w:t xml:space="preserve">Kursen bedrivs </w:t>
      </w:r>
      <w:r w:rsidR="003243C3" w:rsidRPr="00AD3802">
        <w:rPr>
          <w:sz w:val="20"/>
          <w:szCs w:val="20"/>
        </w:rPr>
        <w:t>enligt Högskolan Väst</w:t>
      </w:r>
      <w:r w:rsidR="00F04784" w:rsidRPr="00AD3802">
        <w:rPr>
          <w:sz w:val="20"/>
          <w:szCs w:val="20"/>
        </w:rPr>
        <w:t>s</w:t>
      </w:r>
      <w:r w:rsidR="003243C3" w:rsidRPr="00AD3802">
        <w:rPr>
          <w:sz w:val="20"/>
          <w:szCs w:val="20"/>
        </w:rPr>
        <w:t xml:space="preserve"> ko</w:t>
      </w:r>
      <w:r w:rsidR="006322DB" w:rsidRPr="00AD3802">
        <w:rPr>
          <w:sz w:val="20"/>
          <w:szCs w:val="20"/>
        </w:rPr>
        <w:t xml:space="preserve">ncept </w:t>
      </w:r>
      <w:r w:rsidR="006322DB" w:rsidRPr="00AD3802">
        <w:rPr>
          <w:i/>
          <w:sz w:val="20"/>
          <w:szCs w:val="20"/>
        </w:rPr>
        <w:t>arbetsintegrerat lärande</w:t>
      </w:r>
      <w:r w:rsidR="006322DB" w:rsidRPr="00AD3802">
        <w:rPr>
          <w:sz w:val="20"/>
          <w:szCs w:val="20"/>
        </w:rPr>
        <w:t xml:space="preserve"> som syftar till att integrera teori och praktik på olika sätt</w:t>
      </w:r>
      <w:r w:rsidR="00FB487F" w:rsidRPr="00AD3802">
        <w:rPr>
          <w:sz w:val="20"/>
          <w:szCs w:val="20"/>
        </w:rPr>
        <w:t xml:space="preserve"> i kursen</w:t>
      </w:r>
      <w:r w:rsidR="006322DB" w:rsidRPr="00AD3802">
        <w:rPr>
          <w:sz w:val="20"/>
          <w:szCs w:val="20"/>
        </w:rPr>
        <w:t xml:space="preserve">. </w:t>
      </w:r>
      <w:r w:rsidR="00370858">
        <w:rPr>
          <w:sz w:val="20"/>
          <w:szCs w:val="20"/>
        </w:rPr>
        <w:t>T</w:t>
      </w:r>
      <w:r w:rsidR="006322DB" w:rsidRPr="00AD3802">
        <w:rPr>
          <w:sz w:val="20"/>
          <w:szCs w:val="20"/>
        </w:rPr>
        <w:t xml:space="preserve">eoriföreläsningar </w:t>
      </w:r>
      <w:r w:rsidR="00370858">
        <w:rPr>
          <w:sz w:val="20"/>
          <w:szCs w:val="20"/>
        </w:rPr>
        <w:t>varvas med v</w:t>
      </w:r>
      <w:r w:rsidR="006322DB" w:rsidRPr="00AD3802">
        <w:rPr>
          <w:sz w:val="20"/>
          <w:szCs w:val="20"/>
        </w:rPr>
        <w:t>erklighetsbaserade fallstudier och exempel.</w:t>
      </w:r>
      <w:r w:rsidR="00FB487F" w:rsidRPr="00AD3802">
        <w:rPr>
          <w:sz w:val="20"/>
          <w:szCs w:val="20"/>
        </w:rPr>
        <w:t xml:space="preserve"> Deltagarna arbetar </w:t>
      </w:r>
      <w:r w:rsidR="00FB4E78">
        <w:rPr>
          <w:sz w:val="20"/>
          <w:szCs w:val="20"/>
        </w:rPr>
        <w:t>med frågeställningar</w:t>
      </w:r>
      <w:r w:rsidR="009D22FC">
        <w:rPr>
          <w:sz w:val="20"/>
          <w:szCs w:val="20"/>
        </w:rPr>
        <w:t xml:space="preserve"> i seminarieform</w:t>
      </w:r>
      <w:r w:rsidR="00FB4E78">
        <w:rPr>
          <w:sz w:val="20"/>
          <w:szCs w:val="20"/>
        </w:rPr>
        <w:t xml:space="preserve"> och dessa kopplas till erfarenheter från det</w:t>
      </w:r>
      <w:r w:rsidR="00FB487F" w:rsidRPr="00AD3802">
        <w:rPr>
          <w:sz w:val="20"/>
          <w:szCs w:val="20"/>
        </w:rPr>
        <w:t xml:space="preserve"> egna företaget/</w:t>
      </w:r>
      <w:r w:rsidR="00113250">
        <w:rPr>
          <w:sz w:val="20"/>
          <w:szCs w:val="20"/>
        </w:rPr>
        <w:t xml:space="preserve">egna </w:t>
      </w:r>
      <w:r w:rsidR="00FB487F" w:rsidRPr="00AD3802">
        <w:rPr>
          <w:sz w:val="20"/>
          <w:szCs w:val="20"/>
        </w:rPr>
        <w:t>verksamheten. Utifrån ett akademiskt perspektiv studeras de egna exemp</w:t>
      </w:r>
      <w:r w:rsidRPr="00AD3802">
        <w:rPr>
          <w:sz w:val="20"/>
          <w:szCs w:val="20"/>
        </w:rPr>
        <w:t>len i relation till teori (</w:t>
      </w:r>
      <w:r w:rsidR="00507C15">
        <w:rPr>
          <w:sz w:val="20"/>
          <w:szCs w:val="20"/>
        </w:rPr>
        <w:t>läroböcker</w:t>
      </w:r>
      <w:r w:rsidR="00507C15" w:rsidRPr="00AD3802">
        <w:rPr>
          <w:sz w:val="20"/>
          <w:szCs w:val="20"/>
        </w:rPr>
        <w:t xml:space="preserve"> </w:t>
      </w:r>
      <w:r w:rsidR="009D22FC">
        <w:rPr>
          <w:sz w:val="20"/>
          <w:szCs w:val="20"/>
        </w:rPr>
        <w:t>och artiklar).</w:t>
      </w:r>
      <w:r w:rsidRPr="00AD3802">
        <w:rPr>
          <w:sz w:val="20"/>
          <w:szCs w:val="20"/>
        </w:rPr>
        <w:t xml:space="preserve"> </w:t>
      </w:r>
      <w:r w:rsidR="009D22FC">
        <w:rPr>
          <w:sz w:val="20"/>
          <w:szCs w:val="20"/>
        </w:rPr>
        <w:t>Vid seminarierna ges även möjlighet att utbyta erfarenhet med andra kursdeltagare vilket vidgar lärandet</w:t>
      </w:r>
      <w:r w:rsidR="00FB487F" w:rsidRPr="00AD3802">
        <w:rPr>
          <w:sz w:val="20"/>
          <w:szCs w:val="20"/>
        </w:rPr>
        <w:t xml:space="preserve">. </w:t>
      </w:r>
    </w:p>
    <w:p w14:paraId="4DC37DAC" w14:textId="624D0083" w:rsidR="008F0201" w:rsidRDefault="00FB4E78" w:rsidP="00AA6C3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Dessa seminarier </w:t>
      </w:r>
      <w:r w:rsidR="00F16A4F" w:rsidRPr="00AD3802">
        <w:rPr>
          <w:sz w:val="20"/>
          <w:szCs w:val="20"/>
        </w:rPr>
        <w:t xml:space="preserve">ingår som viktiga lärsituationer vid sidan av </w:t>
      </w:r>
      <w:r w:rsidR="009A4367">
        <w:rPr>
          <w:sz w:val="20"/>
          <w:szCs w:val="20"/>
        </w:rPr>
        <w:t xml:space="preserve">övrigt </w:t>
      </w:r>
      <w:r w:rsidR="00312614">
        <w:rPr>
          <w:sz w:val="20"/>
          <w:szCs w:val="20"/>
        </w:rPr>
        <w:t>kursmaterial som litteratur och artiklar.</w:t>
      </w:r>
      <w:r>
        <w:rPr>
          <w:sz w:val="20"/>
          <w:szCs w:val="20"/>
        </w:rPr>
        <w:t xml:space="preserve"> </w:t>
      </w:r>
    </w:p>
    <w:p w14:paraId="59260122" w14:textId="77777777" w:rsidR="008F0201" w:rsidRDefault="008F0201" w:rsidP="00AA6C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D20BA0" w14:textId="35C9FD9B" w:rsidR="00FB4E78" w:rsidRPr="00AD3802" w:rsidRDefault="00FB4E78" w:rsidP="00AA6C3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 kursen kommer ni möta lärare som både har akademisk erfarenhet såväl som erfarenhet från arbete med Lean både inom tillverkningsindustri som inom service</w:t>
      </w:r>
      <w:r w:rsidR="00113250">
        <w:rPr>
          <w:sz w:val="20"/>
          <w:szCs w:val="20"/>
        </w:rPr>
        <w:t>- och tjänstesektorn</w:t>
      </w:r>
      <w:r>
        <w:rPr>
          <w:sz w:val="20"/>
          <w:szCs w:val="20"/>
        </w:rPr>
        <w:t xml:space="preserve"> (kommuner och myndigheter).</w:t>
      </w:r>
    </w:p>
    <w:p w14:paraId="1E11E1C0" w14:textId="615AE36E" w:rsidR="00C526CA" w:rsidRPr="00370858" w:rsidRDefault="00C526CA" w:rsidP="00C526CA">
      <w:pPr>
        <w:pStyle w:val="Heading2"/>
        <w:rPr>
          <w:szCs w:val="22"/>
        </w:rPr>
      </w:pPr>
      <w:r w:rsidRPr="00370858">
        <w:rPr>
          <w:szCs w:val="22"/>
        </w:rPr>
        <w:t>Nätbaserad kursform</w:t>
      </w:r>
    </w:p>
    <w:p w14:paraId="6042CAEF" w14:textId="51262956" w:rsidR="00EB627E" w:rsidRDefault="006D6E8B" w:rsidP="00A07C2D">
      <w:pPr>
        <w:jc w:val="both"/>
        <w:rPr>
          <w:sz w:val="20"/>
          <w:szCs w:val="20"/>
        </w:rPr>
      </w:pPr>
      <w:r w:rsidRPr="00AD3802">
        <w:rPr>
          <w:sz w:val="20"/>
          <w:szCs w:val="20"/>
        </w:rPr>
        <w:t xml:space="preserve">Kursen </w:t>
      </w:r>
      <w:r w:rsidR="00F16A4F" w:rsidRPr="00AD3802">
        <w:rPr>
          <w:sz w:val="20"/>
          <w:szCs w:val="20"/>
        </w:rPr>
        <w:t>genomförs</w:t>
      </w:r>
      <w:r w:rsidR="003243C3" w:rsidRPr="00AD3802">
        <w:rPr>
          <w:sz w:val="20"/>
          <w:szCs w:val="20"/>
        </w:rPr>
        <w:t xml:space="preserve"> i </w:t>
      </w:r>
      <w:r w:rsidR="00FB487F" w:rsidRPr="00AD3802">
        <w:rPr>
          <w:sz w:val="20"/>
          <w:szCs w:val="20"/>
        </w:rPr>
        <w:t>flexibel och nätbaserad</w:t>
      </w:r>
      <w:r w:rsidR="00370858">
        <w:rPr>
          <w:sz w:val="20"/>
          <w:szCs w:val="20"/>
        </w:rPr>
        <w:t>e</w:t>
      </w:r>
      <w:r w:rsidR="003243C3" w:rsidRPr="00AD3802">
        <w:rPr>
          <w:sz w:val="20"/>
          <w:szCs w:val="20"/>
        </w:rPr>
        <w:t xml:space="preserve"> form</w:t>
      </w:r>
      <w:r w:rsidR="00370858">
        <w:rPr>
          <w:sz w:val="20"/>
          <w:szCs w:val="20"/>
        </w:rPr>
        <w:t>er</w:t>
      </w:r>
      <w:r w:rsidR="00E138F5">
        <w:rPr>
          <w:sz w:val="20"/>
          <w:szCs w:val="20"/>
        </w:rPr>
        <w:t xml:space="preserve"> varvat med e</w:t>
      </w:r>
      <w:r w:rsidR="00273FB3">
        <w:rPr>
          <w:sz w:val="20"/>
          <w:szCs w:val="20"/>
        </w:rPr>
        <w:t>n helgträff</w:t>
      </w:r>
      <w:r w:rsidR="00E138F5">
        <w:rPr>
          <w:sz w:val="20"/>
          <w:szCs w:val="20"/>
        </w:rPr>
        <w:t xml:space="preserve"> i </w:t>
      </w:r>
      <w:r w:rsidR="00B36D4F">
        <w:rPr>
          <w:sz w:val="20"/>
          <w:szCs w:val="20"/>
        </w:rPr>
        <w:t>Trollhättan</w:t>
      </w:r>
      <w:r w:rsidR="00E138F5">
        <w:rPr>
          <w:sz w:val="20"/>
          <w:szCs w:val="20"/>
        </w:rPr>
        <w:t>. U</w:t>
      </w:r>
      <w:r w:rsidR="00273FB3">
        <w:rPr>
          <w:sz w:val="20"/>
          <w:szCs w:val="20"/>
        </w:rPr>
        <w:t xml:space="preserve">töver </w:t>
      </w:r>
      <w:proofErr w:type="gramStart"/>
      <w:r w:rsidR="00381DE3">
        <w:rPr>
          <w:sz w:val="20"/>
          <w:szCs w:val="20"/>
        </w:rPr>
        <w:t xml:space="preserve">helgträffen </w:t>
      </w:r>
      <w:r w:rsidR="00273FB3">
        <w:rPr>
          <w:sz w:val="20"/>
          <w:szCs w:val="20"/>
        </w:rPr>
        <w:t xml:space="preserve"> kommer</w:t>
      </w:r>
      <w:proofErr w:type="gramEnd"/>
      <w:r w:rsidR="00273FB3">
        <w:rPr>
          <w:sz w:val="20"/>
          <w:szCs w:val="20"/>
        </w:rPr>
        <w:t xml:space="preserve"> e</w:t>
      </w:r>
      <w:r w:rsidR="00E138F5">
        <w:rPr>
          <w:sz w:val="20"/>
          <w:szCs w:val="20"/>
        </w:rPr>
        <w:t xml:space="preserve">tt antal webbaserade seminarier </w:t>
      </w:r>
      <w:r w:rsidR="00381DE3">
        <w:rPr>
          <w:sz w:val="20"/>
          <w:szCs w:val="20"/>
        </w:rPr>
        <w:t>genomföras.</w:t>
      </w:r>
      <w:r w:rsidR="00E138F5">
        <w:rPr>
          <w:sz w:val="20"/>
          <w:szCs w:val="20"/>
        </w:rPr>
        <w:t xml:space="preserve"> </w:t>
      </w:r>
    </w:p>
    <w:p w14:paraId="350CABB9" w14:textId="297C2C6E" w:rsidR="00273FB3" w:rsidRPr="00AD3802" w:rsidRDefault="00273FB3" w:rsidP="00273FB3">
      <w:pPr>
        <w:pStyle w:val="Heading2"/>
      </w:pPr>
      <w:r w:rsidRPr="00AD3802">
        <w:t>Examination</w:t>
      </w:r>
    </w:p>
    <w:p w14:paraId="17BAB49B" w14:textId="01D59914" w:rsidR="00723453" w:rsidRDefault="00273FB3" w:rsidP="00AD38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802">
        <w:rPr>
          <w:sz w:val="20"/>
          <w:szCs w:val="20"/>
        </w:rPr>
        <w:t xml:space="preserve">Kursen examineras kontinuerligt i olika former med både muntlig och </w:t>
      </w:r>
      <w:r>
        <w:rPr>
          <w:sz w:val="20"/>
          <w:szCs w:val="20"/>
        </w:rPr>
        <w:t xml:space="preserve">skriftlig redovisning. </w:t>
      </w:r>
      <w:r w:rsidRPr="00AD3802">
        <w:rPr>
          <w:sz w:val="20"/>
          <w:szCs w:val="20"/>
        </w:rPr>
        <w:t xml:space="preserve">Delar av examinationen </w:t>
      </w:r>
      <w:r>
        <w:rPr>
          <w:sz w:val="20"/>
          <w:szCs w:val="20"/>
        </w:rPr>
        <w:t>sker</w:t>
      </w:r>
      <w:r w:rsidRPr="00AD3802">
        <w:rPr>
          <w:sz w:val="20"/>
          <w:szCs w:val="20"/>
        </w:rPr>
        <w:t xml:space="preserve"> nätbaserat. Efter avslutad kurs ska</w:t>
      </w:r>
      <w:r>
        <w:rPr>
          <w:sz w:val="20"/>
          <w:szCs w:val="20"/>
        </w:rPr>
        <w:t xml:space="preserve"> </w:t>
      </w:r>
      <w:r w:rsidR="00AD3802" w:rsidRPr="00AD3802">
        <w:rPr>
          <w:sz w:val="20"/>
          <w:szCs w:val="20"/>
        </w:rPr>
        <w:t xml:space="preserve">kursdeltagaren </w:t>
      </w:r>
      <w:r w:rsidR="002B1DEF" w:rsidRPr="00AD3802">
        <w:rPr>
          <w:sz w:val="20"/>
          <w:szCs w:val="20"/>
        </w:rPr>
        <w:t>visa kunskaper och färdigheter</w:t>
      </w:r>
      <w:r w:rsidR="00AD3802" w:rsidRPr="00AD3802">
        <w:rPr>
          <w:sz w:val="20"/>
          <w:szCs w:val="20"/>
        </w:rPr>
        <w:t xml:space="preserve"> </w:t>
      </w:r>
      <w:r w:rsidR="002B1DEF" w:rsidRPr="00AD3802">
        <w:rPr>
          <w:sz w:val="20"/>
          <w:szCs w:val="20"/>
        </w:rPr>
        <w:t>som är användbara såväl för yrkesverksamhet</w:t>
      </w:r>
      <w:r w:rsidR="00AF70CF">
        <w:rPr>
          <w:sz w:val="20"/>
          <w:szCs w:val="20"/>
        </w:rPr>
        <w:t>er</w:t>
      </w:r>
      <w:r w:rsidR="002B1DEF" w:rsidRPr="00AD3802">
        <w:rPr>
          <w:sz w:val="20"/>
          <w:szCs w:val="20"/>
        </w:rPr>
        <w:t xml:space="preserve"> som för vidare studier i ämnet</w:t>
      </w:r>
      <w:r w:rsidR="00AD3802" w:rsidRPr="00AD3802">
        <w:rPr>
          <w:sz w:val="20"/>
          <w:szCs w:val="20"/>
        </w:rPr>
        <w:t>.</w:t>
      </w:r>
    </w:p>
    <w:p w14:paraId="1E93B31F" w14:textId="2B903041" w:rsidR="00C526CA" w:rsidRPr="00AD3802" w:rsidRDefault="00AD3802" w:rsidP="00AD3802">
      <w:pPr>
        <w:pStyle w:val="Heading2"/>
      </w:pPr>
      <w:r w:rsidRPr="00AD3802">
        <w:t>Anmälan</w:t>
      </w:r>
    </w:p>
    <w:p w14:paraId="11323323" w14:textId="4C7BB465" w:rsidR="00A07C2D" w:rsidRPr="00AD3802" w:rsidRDefault="00A07C2D" w:rsidP="0085381D">
      <w:pPr>
        <w:jc w:val="both"/>
        <w:rPr>
          <w:sz w:val="20"/>
          <w:szCs w:val="20"/>
        </w:rPr>
      </w:pPr>
      <w:r w:rsidRPr="00AD3802">
        <w:rPr>
          <w:sz w:val="20"/>
          <w:szCs w:val="20"/>
        </w:rPr>
        <w:t>Anmälan</w:t>
      </w:r>
      <w:r w:rsidR="00D22A98" w:rsidRPr="00AD3802">
        <w:rPr>
          <w:sz w:val="20"/>
          <w:szCs w:val="20"/>
        </w:rPr>
        <w:t xml:space="preserve"> och administration</w:t>
      </w:r>
      <w:r w:rsidRPr="00AD3802">
        <w:rPr>
          <w:sz w:val="20"/>
          <w:szCs w:val="20"/>
        </w:rPr>
        <w:t xml:space="preserve"> sker </w:t>
      </w:r>
      <w:r w:rsidR="00D22A98" w:rsidRPr="00AD3802">
        <w:rPr>
          <w:sz w:val="20"/>
          <w:szCs w:val="20"/>
        </w:rPr>
        <w:t>via</w:t>
      </w:r>
      <w:r w:rsidRPr="00AD3802">
        <w:rPr>
          <w:sz w:val="20"/>
          <w:szCs w:val="20"/>
        </w:rPr>
        <w:t xml:space="preserve"> </w:t>
      </w:r>
      <w:proofErr w:type="spellStart"/>
      <w:r w:rsidRPr="00AD3802">
        <w:rPr>
          <w:sz w:val="20"/>
          <w:szCs w:val="20"/>
        </w:rPr>
        <w:t>Addisco</w:t>
      </w:r>
      <w:proofErr w:type="spellEnd"/>
      <w:r w:rsidRPr="00AD3802">
        <w:rPr>
          <w:sz w:val="20"/>
          <w:szCs w:val="20"/>
        </w:rPr>
        <w:t>.</w:t>
      </w:r>
      <w:r w:rsidR="00A641D8" w:rsidRPr="00AD3802">
        <w:rPr>
          <w:sz w:val="20"/>
          <w:szCs w:val="20"/>
        </w:rPr>
        <w:t xml:space="preserve"> Högskolan Väst registrerar </w:t>
      </w:r>
      <w:r w:rsidR="00D22A98" w:rsidRPr="00AD3802">
        <w:rPr>
          <w:sz w:val="20"/>
          <w:szCs w:val="20"/>
        </w:rPr>
        <w:t xml:space="preserve">de </w:t>
      </w:r>
      <w:r w:rsidR="00A641D8" w:rsidRPr="00AD3802">
        <w:rPr>
          <w:sz w:val="20"/>
          <w:szCs w:val="20"/>
        </w:rPr>
        <w:t>studerande</w:t>
      </w:r>
      <w:r w:rsidR="00150C28" w:rsidRPr="00AD3802">
        <w:rPr>
          <w:sz w:val="20"/>
          <w:szCs w:val="20"/>
        </w:rPr>
        <w:t xml:space="preserve"> </w:t>
      </w:r>
      <w:r w:rsidR="00D22A98" w:rsidRPr="00AD3802">
        <w:rPr>
          <w:sz w:val="20"/>
          <w:szCs w:val="20"/>
        </w:rPr>
        <w:t>för att kunna utfärda högskolepoäng</w:t>
      </w:r>
      <w:r w:rsidR="00AD3802" w:rsidRPr="00AD3802">
        <w:rPr>
          <w:sz w:val="20"/>
          <w:szCs w:val="20"/>
        </w:rPr>
        <w:t xml:space="preserve"> och </w:t>
      </w:r>
      <w:r w:rsidR="00150C28" w:rsidRPr="00AD3802">
        <w:rPr>
          <w:sz w:val="20"/>
          <w:szCs w:val="20"/>
        </w:rPr>
        <w:t xml:space="preserve">behöver uppgifter om </w:t>
      </w:r>
      <w:r w:rsidR="00D22A98" w:rsidRPr="00AD3802">
        <w:rPr>
          <w:sz w:val="20"/>
          <w:szCs w:val="20"/>
        </w:rPr>
        <w:t>deltagar</w:t>
      </w:r>
      <w:r w:rsidR="00150C28" w:rsidRPr="00AD3802">
        <w:rPr>
          <w:sz w:val="20"/>
          <w:szCs w:val="20"/>
        </w:rPr>
        <w:t xml:space="preserve">namn, </w:t>
      </w:r>
      <w:r w:rsidR="00150C28" w:rsidRPr="00F735A0">
        <w:rPr>
          <w:sz w:val="20"/>
          <w:szCs w:val="20"/>
        </w:rPr>
        <w:t xml:space="preserve">personnummer </w:t>
      </w:r>
      <w:r w:rsidR="00150C28" w:rsidRPr="00AD3802">
        <w:rPr>
          <w:sz w:val="20"/>
          <w:szCs w:val="20"/>
        </w:rPr>
        <w:t xml:space="preserve">och e-postadress. </w:t>
      </w:r>
    </w:p>
    <w:p w14:paraId="58B0FFDD" w14:textId="77777777" w:rsidR="00381DE3" w:rsidRDefault="00381DE3" w:rsidP="00381DE3">
      <w:pPr>
        <w:rPr>
          <w:b/>
          <w:sz w:val="20"/>
          <w:szCs w:val="20"/>
        </w:rPr>
      </w:pPr>
    </w:p>
    <w:p w14:paraId="6D6F8902" w14:textId="766D4305" w:rsidR="00381DE3" w:rsidRPr="004F6D3B" w:rsidRDefault="00381DE3" w:rsidP="00381DE3">
      <w:pPr>
        <w:rPr>
          <w:b/>
          <w:sz w:val="20"/>
          <w:szCs w:val="20"/>
        </w:rPr>
      </w:pPr>
      <w:bookmarkStart w:id="0" w:name="_GoBack"/>
      <w:bookmarkEnd w:id="0"/>
      <w:r w:rsidRPr="004F6D3B">
        <w:rPr>
          <w:b/>
          <w:sz w:val="20"/>
          <w:szCs w:val="20"/>
        </w:rPr>
        <w:t>Anmälan och övrig information:</w:t>
      </w:r>
    </w:p>
    <w:p w14:paraId="6AE815E6" w14:textId="77777777" w:rsidR="00381DE3" w:rsidRDefault="00381DE3" w:rsidP="00381DE3">
      <w:pPr>
        <w:rPr>
          <w:sz w:val="20"/>
          <w:szCs w:val="20"/>
        </w:rPr>
      </w:pPr>
      <w:r>
        <w:rPr>
          <w:sz w:val="20"/>
          <w:szCs w:val="20"/>
        </w:rPr>
        <w:t xml:space="preserve">Per Hegli, </w:t>
      </w:r>
      <w:hyperlink r:id="rId10" w:history="1">
        <w:r w:rsidRPr="00CB6048">
          <w:rPr>
            <w:rStyle w:val="Hyperlink"/>
            <w:sz w:val="20"/>
            <w:szCs w:val="20"/>
          </w:rPr>
          <w:t>per.hegli@flt.no</w:t>
        </w:r>
      </w:hyperlink>
    </w:p>
    <w:p w14:paraId="649D0247" w14:textId="77777777" w:rsidR="00381DE3" w:rsidRPr="006D0D8F" w:rsidRDefault="00381DE3" w:rsidP="00381DE3">
      <w:pPr>
        <w:rPr>
          <w:sz w:val="20"/>
          <w:szCs w:val="20"/>
        </w:rPr>
      </w:pPr>
      <w:r>
        <w:rPr>
          <w:sz w:val="20"/>
          <w:szCs w:val="20"/>
        </w:rPr>
        <w:t xml:space="preserve">Tel: +47 48 15 25 78 </w:t>
      </w:r>
    </w:p>
    <w:p w14:paraId="4BACCBA5" w14:textId="03E11858" w:rsidR="00A85CE7" w:rsidRPr="00E138F5" w:rsidRDefault="00A85CE7" w:rsidP="00381DE3">
      <w:pPr>
        <w:pStyle w:val="Heading2"/>
        <w:rPr>
          <w:lang w:val="en-US"/>
        </w:rPr>
      </w:pPr>
    </w:p>
    <w:sectPr w:rsidR="00A85CE7" w:rsidRPr="00E138F5" w:rsidSect="00211259">
      <w:type w:val="continuous"/>
      <w:pgSz w:w="11906" w:h="16838"/>
      <w:pgMar w:top="1418" w:right="1418" w:bottom="851" w:left="1418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4BEB" w14:textId="77777777" w:rsidR="00BB4D85" w:rsidRDefault="00BB4D85" w:rsidP="00177E50">
      <w:r>
        <w:separator/>
      </w:r>
    </w:p>
  </w:endnote>
  <w:endnote w:type="continuationSeparator" w:id="0">
    <w:p w14:paraId="7CAA41D2" w14:textId="77777777" w:rsidR="00BB4D85" w:rsidRDefault="00BB4D85" w:rsidP="0017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63CB" w14:textId="5DFC56F6" w:rsidR="00723453" w:rsidRPr="00177E50" w:rsidRDefault="00E713D2" w:rsidP="00F61D78">
    <w:pPr>
      <w:pStyle w:val="Footer"/>
      <w:tabs>
        <w:tab w:val="left" w:pos="1134"/>
      </w:tabs>
      <w:jc w:val="right"/>
      <w:rPr>
        <w:rFonts w:ascii="Arial" w:hAnsi="Arial" w:cs="Arial"/>
        <w:sz w:val="12"/>
        <w:szCs w:val="12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C39AFBD" wp14:editId="6DC29C8A">
              <wp:simplePos x="0" y="0"/>
              <wp:positionH relativeFrom="column">
                <wp:posOffset>-836295</wp:posOffset>
              </wp:positionH>
              <wp:positionV relativeFrom="paragraph">
                <wp:posOffset>-1097280</wp:posOffset>
              </wp:positionV>
              <wp:extent cx="7499350" cy="1301750"/>
              <wp:effectExtent l="0" t="0" r="6350" b="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99350" cy="1301750"/>
                        <a:chOff x="0" y="0"/>
                        <a:chExt cx="7499350" cy="1301750"/>
                      </a:xfrm>
                    </wpg:grpSpPr>
                    <pic:pic xmlns:pic="http://schemas.openxmlformats.org/drawingml/2006/picture">
                      <pic:nvPicPr>
                        <pic:cNvPr id="4" name="Picture 3" descr="HV_70x100_print_E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599" b="23471"/>
                        <a:stretch/>
                      </pic:blipFill>
                      <pic:spPr bwMode="auto">
                        <a:xfrm>
                          <a:off x="0" y="0"/>
                          <a:ext cx="74993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Rektangel 2"/>
                      <wps:cNvSpPr/>
                      <wps:spPr>
                        <a:xfrm>
                          <a:off x="6000750" y="958850"/>
                          <a:ext cx="1155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E5C4AA" id="Grupp 6" o:spid="_x0000_s1026" style="position:absolute;margin-left:-65.85pt;margin-top:-86.4pt;width:590.5pt;height:102.5pt;z-index:-251656192" coordsize="74993,13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V_70x100_print_EN.jpg" style="position:absolute;width:74993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VPOjEAAAA2gAAAA8AAABkcnMvZG93bnJldi54bWxEj19rwkAQxN8L/Q7HFnwp9aIU0egprWAp&#10;SAX/0Oc1tybB3F7IrTH10/eEQh+HmfkNM1t0rlItNaH0bGDQT0ARZ96WnBs47FcvY1BBkC1WnsnA&#10;DwVYzB8fZphaf+UttTvJVYRwSNFAIVKnWoesIIeh72vi6J1841CibHJtG7xGuKv0MElG2mHJcaHA&#10;mpYFZefdxRl4l9vNfW1kcnjG9eqStevJx/fRmN5T9zYFJdTJf/iv/WkNvML9SrwBe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VPOjEAAAA2gAAAA8AAAAAAAAAAAAAAAAA&#10;nwIAAGRycy9kb3ducmV2LnhtbFBLBQYAAAAABAAEAPcAAACQAwAAAAA=&#10;" filled="t" fillcolor="white [3212]">
                <v:imagedata r:id="rId2" o:title="HV_70x100_print_EN" croptop="3014f" cropbottom="15382f" chromakey="white"/>
                <v:path arrowok="t"/>
              </v:shape>
              <v:rect id="Rektangel 2" o:spid="_x0000_s1028" style="position:absolute;left:60007;top:9588;width:1155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hu8EA&#10;AADaAAAADwAAAGRycy9kb3ducmV2LnhtbERPS2vCQBC+F/oflil4azat+CDNKiKt2N5MG89DdpqE&#10;ZmfT7Griv3cDgqfh43tOuh5MI87UudqygpcoBkFcWF1zqeDn++N5CcJ5ZI2NZVJwIQfr1eNDiom2&#10;PR/onPlShBB2CSqovG8TKV1RkUEX2ZY4cL+2M+gD7EqpO+xDuGnkaxzPpcGaQ0OFLW0rKv6yk1Fw&#10;mi0+34fj/26ax/niK29me79rlZo8DZs3EJ4Gfxff3Hsd5sP4ynjl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IbvBAAAA2gAAAA8AAAAAAAAAAAAAAAAAmAIAAGRycy9kb3du&#10;cmV2LnhtbFBLBQYAAAAABAAEAPUAAACGAwAAAAA=&#10;" fillcolor="white [3212]" stroked="f" strokeweight="2pt"/>
            </v:group>
          </w:pict>
        </mc:Fallback>
      </mc:AlternateContent>
    </w:r>
    <w:r w:rsidR="00723453">
      <w:rPr>
        <w:rFonts w:ascii="Arial" w:hAnsi="Arial" w:cs="Arial"/>
        <w:sz w:val="12"/>
        <w:szCs w:val="12"/>
      </w:rPr>
      <w:tab/>
    </w:r>
    <w:r w:rsidR="00723453">
      <w:rPr>
        <w:rFonts w:ascii="Arial" w:hAnsi="Arial" w:cs="Arial"/>
        <w:sz w:val="12"/>
        <w:szCs w:val="12"/>
      </w:rPr>
      <w:tab/>
    </w:r>
    <w:r w:rsidR="00723453">
      <w:rPr>
        <w:rFonts w:ascii="Arial" w:hAnsi="Arial" w:cs="Arial"/>
        <w:sz w:val="12"/>
        <w:szCs w:val="12"/>
      </w:rPr>
      <w:tab/>
    </w:r>
  </w:p>
  <w:p w14:paraId="31A15F21" w14:textId="77777777" w:rsidR="00723453" w:rsidRDefault="00723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C5A2B" w14:textId="77777777" w:rsidR="00BB4D85" w:rsidRDefault="00BB4D85" w:rsidP="00177E50">
      <w:r>
        <w:separator/>
      </w:r>
    </w:p>
  </w:footnote>
  <w:footnote w:type="continuationSeparator" w:id="0">
    <w:p w14:paraId="34B29E4E" w14:textId="77777777" w:rsidR="00BB4D85" w:rsidRDefault="00BB4D85" w:rsidP="0017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EDE9" w14:textId="77777777" w:rsidR="00723453" w:rsidRDefault="00723453" w:rsidP="00F67132">
    <w:pPr>
      <w:pStyle w:val="Header"/>
      <w:tabs>
        <w:tab w:val="clear" w:pos="4536"/>
        <w:tab w:val="clear" w:pos="9072"/>
      </w:tabs>
    </w:pPr>
  </w:p>
  <w:p w14:paraId="71F7EF2A" w14:textId="251F3BF8" w:rsidR="00723453" w:rsidRDefault="00723453" w:rsidP="00F67132">
    <w:pPr>
      <w:pStyle w:val="Header"/>
      <w:tabs>
        <w:tab w:val="clear" w:pos="4536"/>
        <w:tab w:val="clear" w:pos="9072"/>
      </w:tabs>
    </w:pPr>
  </w:p>
  <w:p w14:paraId="2022E305" w14:textId="39AFDB6F" w:rsidR="00D5488F" w:rsidRDefault="00D5488F" w:rsidP="00F67132">
    <w:pPr>
      <w:pStyle w:val="Header"/>
      <w:tabs>
        <w:tab w:val="clear" w:pos="4536"/>
        <w:tab w:val="clear" w:pos="9072"/>
      </w:tabs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DB70802" wp14:editId="69A2349E">
          <wp:simplePos x="0" y="0"/>
          <wp:positionH relativeFrom="column">
            <wp:posOffset>4550683</wp:posOffset>
          </wp:positionH>
          <wp:positionV relativeFrom="paragraph">
            <wp:posOffset>1270</wp:posOffset>
          </wp:positionV>
          <wp:extent cx="1399540" cy="716280"/>
          <wp:effectExtent l="19050" t="0" r="0" b="0"/>
          <wp:wrapTight wrapText="bothSides">
            <wp:wrapPolygon edited="0">
              <wp:start x="-294" y="0"/>
              <wp:lineTo x="-294" y="21255"/>
              <wp:lineTo x="21463" y="21255"/>
              <wp:lineTo x="21463" y="0"/>
              <wp:lineTo x="-294" y="0"/>
            </wp:wrapPolygon>
          </wp:wrapTight>
          <wp:docPr id="2" name="Picture 2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_PMS 312 + 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E67020" w14:textId="68CA7322" w:rsidR="00D5488F" w:rsidRDefault="00D5488F" w:rsidP="00F67132">
    <w:pPr>
      <w:pStyle w:val="Header"/>
      <w:tabs>
        <w:tab w:val="clear" w:pos="4536"/>
        <w:tab w:val="clear" w:pos="9072"/>
      </w:tabs>
    </w:pPr>
  </w:p>
  <w:p w14:paraId="0FF05F38" w14:textId="2356604F" w:rsidR="00581A72" w:rsidRDefault="00581A72" w:rsidP="00B23E8E">
    <w:pPr>
      <w:pStyle w:val="Header"/>
      <w:tabs>
        <w:tab w:val="clear" w:pos="4536"/>
        <w:tab w:val="clear" w:pos="9072"/>
      </w:tabs>
      <w:rPr>
        <w:rFonts w:ascii="Helvetica" w:hAnsi="Helvetica" w:cs="Arial"/>
        <w:color w:val="215868" w:themeColor="accent5" w:themeShade="80"/>
        <w:sz w:val="32"/>
        <w:szCs w:val="32"/>
      </w:rPr>
    </w:pPr>
  </w:p>
  <w:p w14:paraId="44DEAA58" w14:textId="597C4859" w:rsidR="00581A72" w:rsidRPr="00581A72" w:rsidRDefault="00F51326" w:rsidP="00B23E8E">
    <w:pPr>
      <w:pStyle w:val="Header"/>
      <w:tabs>
        <w:tab w:val="clear" w:pos="4536"/>
        <w:tab w:val="clear" w:pos="9072"/>
      </w:tabs>
      <w:rPr>
        <w:rFonts w:ascii="Helvetica" w:hAnsi="Helvetica" w:cs="Arial"/>
        <w:color w:val="215868" w:themeColor="accent5" w:themeShade="80"/>
        <w:sz w:val="32"/>
        <w:szCs w:val="32"/>
      </w:rPr>
    </w:pPr>
    <w:r w:rsidRPr="00F51326">
      <w:rPr>
        <w:rFonts w:ascii="Helvetica" w:hAnsi="Helvetica" w:cs="Arial"/>
        <w:color w:val="215868" w:themeColor="accent5" w:themeShade="80"/>
        <w:sz w:val="32"/>
        <w:szCs w:val="32"/>
      </w:rPr>
      <w:t>KURSERBJUDANDE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36F"/>
    <w:multiLevelType w:val="hybridMultilevel"/>
    <w:tmpl w:val="2C089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049D"/>
    <w:multiLevelType w:val="hybridMultilevel"/>
    <w:tmpl w:val="425ACC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2A8A"/>
    <w:multiLevelType w:val="hybridMultilevel"/>
    <w:tmpl w:val="60BA46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65739"/>
    <w:multiLevelType w:val="hybridMultilevel"/>
    <w:tmpl w:val="DFE291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30B5E"/>
    <w:multiLevelType w:val="hybridMultilevel"/>
    <w:tmpl w:val="55842B84"/>
    <w:lvl w:ilvl="0" w:tplc="738C29AE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C50BF"/>
    <w:multiLevelType w:val="hybridMultilevel"/>
    <w:tmpl w:val="062E5EA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439F2"/>
    <w:multiLevelType w:val="hybridMultilevel"/>
    <w:tmpl w:val="59F81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6281"/>
    <w:multiLevelType w:val="hybridMultilevel"/>
    <w:tmpl w:val="7E2490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32E50"/>
    <w:multiLevelType w:val="hybridMultilevel"/>
    <w:tmpl w:val="B826F7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F10E7"/>
    <w:multiLevelType w:val="hybridMultilevel"/>
    <w:tmpl w:val="25DCE9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AA1E2C"/>
    <w:multiLevelType w:val="hybridMultilevel"/>
    <w:tmpl w:val="4E22F1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F7044"/>
    <w:multiLevelType w:val="hybridMultilevel"/>
    <w:tmpl w:val="599C29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10A71"/>
    <w:multiLevelType w:val="hybridMultilevel"/>
    <w:tmpl w:val="8C2E2B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C1241"/>
    <w:multiLevelType w:val="hybridMultilevel"/>
    <w:tmpl w:val="FC34F6FA"/>
    <w:lvl w:ilvl="0" w:tplc="5E5A1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9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C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C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0D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83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F32470"/>
    <w:multiLevelType w:val="hybridMultilevel"/>
    <w:tmpl w:val="9A10D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A5A50"/>
    <w:multiLevelType w:val="hybridMultilevel"/>
    <w:tmpl w:val="1466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23817"/>
    <w:multiLevelType w:val="hybridMultilevel"/>
    <w:tmpl w:val="20104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42132"/>
    <w:multiLevelType w:val="hybridMultilevel"/>
    <w:tmpl w:val="75C6CE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27365"/>
    <w:multiLevelType w:val="hybridMultilevel"/>
    <w:tmpl w:val="02EEC9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C665B"/>
    <w:multiLevelType w:val="hybridMultilevel"/>
    <w:tmpl w:val="12E2B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87B0F"/>
    <w:multiLevelType w:val="hybridMultilevel"/>
    <w:tmpl w:val="A7B2F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9"/>
  </w:num>
  <w:num w:numId="5">
    <w:abstractNumId w:val="14"/>
  </w:num>
  <w:num w:numId="6">
    <w:abstractNumId w:val="15"/>
  </w:num>
  <w:num w:numId="7">
    <w:abstractNumId w:val="0"/>
  </w:num>
  <w:num w:numId="8">
    <w:abstractNumId w:val="19"/>
  </w:num>
  <w:num w:numId="9">
    <w:abstractNumId w:val="16"/>
  </w:num>
  <w:num w:numId="10">
    <w:abstractNumId w:val="18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12"/>
  </w:num>
  <w:num w:numId="19">
    <w:abstractNumId w:val="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3B"/>
    <w:rsid w:val="00043768"/>
    <w:rsid w:val="0005466A"/>
    <w:rsid w:val="00064AEA"/>
    <w:rsid w:val="0007130F"/>
    <w:rsid w:val="00075154"/>
    <w:rsid w:val="00082188"/>
    <w:rsid w:val="00093199"/>
    <w:rsid w:val="000B46DE"/>
    <w:rsid w:val="000B5582"/>
    <w:rsid w:val="000C53A0"/>
    <w:rsid w:val="000D2701"/>
    <w:rsid w:val="000D540C"/>
    <w:rsid w:val="000D6D1A"/>
    <w:rsid w:val="000E18BB"/>
    <w:rsid w:val="000E20C9"/>
    <w:rsid w:val="000E214F"/>
    <w:rsid w:val="000E457B"/>
    <w:rsid w:val="00113250"/>
    <w:rsid w:val="00113600"/>
    <w:rsid w:val="00136E3D"/>
    <w:rsid w:val="00141CA6"/>
    <w:rsid w:val="001474BD"/>
    <w:rsid w:val="00150C28"/>
    <w:rsid w:val="001520AD"/>
    <w:rsid w:val="00157403"/>
    <w:rsid w:val="00157CAC"/>
    <w:rsid w:val="00162E36"/>
    <w:rsid w:val="00166346"/>
    <w:rsid w:val="001719EA"/>
    <w:rsid w:val="0017413C"/>
    <w:rsid w:val="00177503"/>
    <w:rsid w:val="00177C21"/>
    <w:rsid w:val="00177E50"/>
    <w:rsid w:val="001A34B3"/>
    <w:rsid w:val="001C3B4C"/>
    <w:rsid w:val="001D279E"/>
    <w:rsid w:val="001E0705"/>
    <w:rsid w:val="001F1372"/>
    <w:rsid w:val="001F2612"/>
    <w:rsid w:val="001F67AA"/>
    <w:rsid w:val="00203AE3"/>
    <w:rsid w:val="00206C61"/>
    <w:rsid w:val="00210288"/>
    <w:rsid w:val="00210818"/>
    <w:rsid w:val="00211259"/>
    <w:rsid w:val="002210A1"/>
    <w:rsid w:val="00221A72"/>
    <w:rsid w:val="00235327"/>
    <w:rsid w:val="00251D31"/>
    <w:rsid w:val="002538A0"/>
    <w:rsid w:val="002545B8"/>
    <w:rsid w:val="00263A54"/>
    <w:rsid w:val="00273FB3"/>
    <w:rsid w:val="00285961"/>
    <w:rsid w:val="002A203A"/>
    <w:rsid w:val="002A78F9"/>
    <w:rsid w:val="002B1DEF"/>
    <w:rsid w:val="002B2E42"/>
    <w:rsid w:val="002D1941"/>
    <w:rsid w:val="002E7765"/>
    <w:rsid w:val="002F3651"/>
    <w:rsid w:val="002F60CA"/>
    <w:rsid w:val="00302E13"/>
    <w:rsid w:val="00311EB7"/>
    <w:rsid w:val="00312614"/>
    <w:rsid w:val="003164E3"/>
    <w:rsid w:val="003243C3"/>
    <w:rsid w:val="003246C0"/>
    <w:rsid w:val="003616AB"/>
    <w:rsid w:val="00361740"/>
    <w:rsid w:val="00365ADE"/>
    <w:rsid w:val="00370858"/>
    <w:rsid w:val="003708AF"/>
    <w:rsid w:val="00380538"/>
    <w:rsid w:val="00381DE3"/>
    <w:rsid w:val="003A3ABD"/>
    <w:rsid w:val="003B1A5F"/>
    <w:rsid w:val="003E7E60"/>
    <w:rsid w:val="003F5822"/>
    <w:rsid w:val="0040143C"/>
    <w:rsid w:val="004039DB"/>
    <w:rsid w:val="00411945"/>
    <w:rsid w:val="00423514"/>
    <w:rsid w:val="00424791"/>
    <w:rsid w:val="00426134"/>
    <w:rsid w:val="004343A4"/>
    <w:rsid w:val="00435BC3"/>
    <w:rsid w:val="004401AE"/>
    <w:rsid w:val="0044069B"/>
    <w:rsid w:val="00440748"/>
    <w:rsid w:val="00444E3B"/>
    <w:rsid w:val="0045333C"/>
    <w:rsid w:val="00453FBC"/>
    <w:rsid w:val="0048049A"/>
    <w:rsid w:val="0048187E"/>
    <w:rsid w:val="004C4842"/>
    <w:rsid w:val="004D588E"/>
    <w:rsid w:val="004E33DD"/>
    <w:rsid w:val="004E50B0"/>
    <w:rsid w:val="00506E5C"/>
    <w:rsid w:val="00507C15"/>
    <w:rsid w:val="005168AC"/>
    <w:rsid w:val="005310C1"/>
    <w:rsid w:val="00544F2A"/>
    <w:rsid w:val="00554196"/>
    <w:rsid w:val="00557CB7"/>
    <w:rsid w:val="005675F0"/>
    <w:rsid w:val="005739D6"/>
    <w:rsid w:val="00581A72"/>
    <w:rsid w:val="00585F5D"/>
    <w:rsid w:val="00593C46"/>
    <w:rsid w:val="005A18E6"/>
    <w:rsid w:val="005A36A6"/>
    <w:rsid w:val="005B7859"/>
    <w:rsid w:val="005C019B"/>
    <w:rsid w:val="005C2E93"/>
    <w:rsid w:val="005C30A4"/>
    <w:rsid w:val="005C75D3"/>
    <w:rsid w:val="005E4F76"/>
    <w:rsid w:val="005E52E2"/>
    <w:rsid w:val="006322DB"/>
    <w:rsid w:val="0063769B"/>
    <w:rsid w:val="006456EA"/>
    <w:rsid w:val="006457FE"/>
    <w:rsid w:val="006469B9"/>
    <w:rsid w:val="00650B45"/>
    <w:rsid w:val="00662EED"/>
    <w:rsid w:val="00673691"/>
    <w:rsid w:val="006776CD"/>
    <w:rsid w:val="006834F2"/>
    <w:rsid w:val="006C115B"/>
    <w:rsid w:val="006D3823"/>
    <w:rsid w:val="006D3A03"/>
    <w:rsid w:val="006D3CB1"/>
    <w:rsid w:val="006D6E8B"/>
    <w:rsid w:val="006E1427"/>
    <w:rsid w:val="0070626D"/>
    <w:rsid w:val="007116C2"/>
    <w:rsid w:val="007137E8"/>
    <w:rsid w:val="00722E9B"/>
    <w:rsid w:val="00723453"/>
    <w:rsid w:val="00730190"/>
    <w:rsid w:val="007362CD"/>
    <w:rsid w:val="00737F39"/>
    <w:rsid w:val="00744E9B"/>
    <w:rsid w:val="007467F5"/>
    <w:rsid w:val="0075603B"/>
    <w:rsid w:val="0076627B"/>
    <w:rsid w:val="007678EE"/>
    <w:rsid w:val="00777D27"/>
    <w:rsid w:val="0079639B"/>
    <w:rsid w:val="00796960"/>
    <w:rsid w:val="007A1F57"/>
    <w:rsid w:val="007A4FB7"/>
    <w:rsid w:val="007B4199"/>
    <w:rsid w:val="007B42D6"/>
    <w:rsid w:val="007C7BE6"/>
    <w:rsid w:val="007D0AF8"/>
    <w:rsid w:val="007D12C9"/>
    <w:rsid w:val="007D7C9A"/>
    <w:rsid w:val="0081072F"/>
    <w:rsid w:val="00812495"/>
    <w:rsid w:val="00812ED1"/>
    <w:rsid w:val="00823A06"/>
    <w:rsid w:val="00834646"/>
    <w:rsid w:val="00836BE8"/>
    <w:rsid w:val="008452E3"/>
    <w:rsid w:val="008475DA"/>
    <w:rsid w:val="0085381D"/>
    <w:rsid w:val="00871023"/>
    <w:rsid w:val="008737F9"/>
    <w:rsid w:val="0087399E"/>
    <w:rsid w:val="00873D04"/>
    <w:rsid w:val="00885508"/>
    <w:rsid w:val="00890560"/>
    <w:rsid w:val="00890927"/>
    <w:rsid w:val="0089652C"/>
    <w:rsid w:val="008B0308"/>
    <w:rsid w:val="008C50EF"/>
    <w:rsid w:val="008C6C1F"/>
    <w:rsid w:val="008D3B32"/>
    <w:rsid w:val="008D3E3D"/>
    <w:rsid w:val="008E29BA"/>
    <w:rsid w:val="008E4900"/>
    <w:rsid w:val="008E54DD"/>
    <w:rsid w:val="008E6A38"/>
    <w:rsid w:val="008F0201"/>
    <w:rsid w:val="008F1870"/>
    <w:rsid w:val="009103C1"/>
    <w:rsid w:val="00921F2B"/>
    <w:rsid w:val="00923D62"/>
    <w:rsid w:val="0093648A"/>
    <w:rsid w:val="00946F4C"/>
    <w:rsid w:val="009513CB"/>
    <w:rsid w:val="00970D7A"/>
    <w:rsid w:val="00991604"/>
    <w:rsid w:val="00997E5A"/>
    <w:rsid w:val="009A333B"/>
    <w:rsid w:val="009A4367"/>
    <w:rsid w:val="009A7997"/>
    <w:rsid w:val="009B521C"/>
    <w:rsid w:val="009B5A8A"/>
    <w:rsid w:val="009B654F"/>
    <w:rsid w:val="009B7610"/>
    <w:rsid w:val="009C033D"/>
    <w:rsid w:val="009C5554"/>
    <w:rsid w:val="009C6DDD"/>
    <w:rsid w:val="009D22FC"/>
    <w:rsid w:val="009D4FC7"/>
    <w:rsid w:val="009D6D4E"/>
    <w:rsid w:val="009D7A2A"/>
    <w:rsid w:val="009E2693"/>
    <w:rsid w:val="009E5540"/>
    <w:rsid w:val="009E56A3"/>
    <w:rsid w:val="009E60C8"/>
    <w:rsid w:val="009E6DA5"/>
    <w:rsid w:val="009E6ED3"/>
    <w:rsid w:val="009F07C7"/>
    <w:rsid w:val="009F0A04"/>
    <w:rsid w:val="009F103D"/>
    <w:rsid w:val="00A05E29"/>
    <w:rsid w:val="00A07C2D"/>
    <w:rsid w:val="00A21986"/>
    <w:rsid w:val="00A2634F"/>
    <w:rsid w:val="00A413B4"/>
    <w:rsid w:val="00A42D98"/>
    <w:rsid w:val="00A468E5"/>
    <w:rsid w:val="00A543A1"/>
    <w:rsid w:val="00A62288"/>
    <w:rsid w:val="00A62E40"/>
    <w:rsid w:val="00A641D8"/>
    <w:rsid w:val="00A8083E"/>
    <w:rsid w:val="00A85CE7"/>
    <w:rsid w:val="00A91908"/>
    <w:rsid w:val="00AA6C33"/>
    <w:rsid w:val="00AA771E"/>
    <w:rsid w:val="00AB5C8A"/>
    <w:rsid w:val="00AC4FF8"/>
    <w:rsid w:val="00AC69D8"/>
    <w:rsid w:val="00AD3802"/>
    <w:rsid w:val="00AE0061"/>
    <w:rsid w:val="00AF0A6A"/>
    <w:rsid w:val="00AF3B5F"/>
    <w:rsid w:val="00AF5822"/>
    <w:rsid w:val="00AF70CF"/>
    <w:rsid w:val="00B03F69"/>
    <w:rsid w:val="00B1641A"/>
    <w:rsid w:val="00B229A1"/>
    <w:rsid w:val="00B2308D"/>
    <w:rsid w:val="00B23E8E"/>
    <w:rsid w:val="00B30852"/>
    <w:rsid w:val="00B36D4F"/>
    <w:rsid w:val="00B37DA3"/>
    <w:rsid w:val="00B50861"/>
    <w:rsid w:val="00B55DF5"/>
    <w:rsid w:val="00B650B7"/>
    <w:rsid w:val="00B66164"/>
    <w:rsid w:val="00B73D89"/>
    <w:rsid w:val="00B86653"/>
    <w:rsid w:val="00BB4D85"/>
    <w:rsid w:val="00BD61B7"/>
    <w:rsid w:val="00BE4A2B"/>
    <w:rsid w:val="00BE6EDE"/>
    <w:rsid w:val="00BF780E"/>
    <w:rsid w:val="00C05CFE"/>
    <w:rsid w:val="00C06782"/>
    <w:rsid w:val="00C0688E"/>
    <w:rsid w:val="00C07A5A"/>
    <w:rsid w:val="00C12BDF"/>
    <w:rsid w:val="00C14941"/>
    <w:rsid w:val="00C203C1"/>
    <w:rsid w:val="00C254A3"/>
    <w:rsid w:val="00C523E8"/>
    <w:rsid w:val="00C526CA"/>
    <w:rsid w:val="00C54AB2"/>
    <w:rsid w:val="00C55FB0"/>
    <w:rsid w:val="00C63E56"/>
    <w:rsid w:val="00C7626B"/>
    <w:rsid w:val="00C812C6"/>
    <w:rsid w:val="00C93536"/>
    <w:rsid w:val="00C9432A"/>
    <w:rsid w:val="00CA085E"/>
    <w:rsid w:val="00CA78A5"/>
    <w:rsid w:val="00CD0234"/>
    <w:rsid w:val="00CD2022"/>
    <w:rsid w:val="00CD5E12"/>
    <w:rsid w:val="00CD7174"/>
    <w:rsid w:val="00CE259A"/>
    <w:rsid w:val="00CF3E0F"/>
    <w:rsid w:val="00D12F00"/>
    <w:rsid w:val="00D22A98"/>
    <w:rsid w:val="00D263DB"/>
    <w:rsid w:val="00D31661"/>
    <w:rsid w:val="00D31EEB"/>
    <w:rsid w:val="00D32605"/>
    <w:rsid w:val="00D37F7E"/>
    <w:rsid w:val="00D42637"/>
    <w:rsid w:val="00D45318"/>
    <w:rsid w:val="00D45C56"/>
    <w:rsid w:val="00D460B3"/>
    <w:rsid w:val="00D52022"/>
    <w:rsid w:val="00D522E9"/>
    <w:rsid w:val="00D5488F"/>
    <w:rsid w:val="00D62078"/>
    <w:rsid w:val="00D6513A"/>
    <w:rsid w:val="00D67B12"/>
    <w:rsid w:val="00D75E5A"/>
    <w:rsid w:val="00D85B2D"/>
    <w:rsid w:val="00D86A04"/>
    <w:rsid w:val="00D86DDB"/>
    <w:rsid w:val="00D9075A"/>
    <w:rsid w:val="00DA09AA"/>
    <w:rsid w:val="00DA483F"/>
    <w:rsid w:val="00DA622F"/>
    <w:rsid w:val="00DA6CAE"/>
    <w:rsid w:val="00DA7CB0"/>
    <w:rsid w:val="00DB13B0"/>
    <w:rsid w:val="00DC319D"/>
    <w:rsid w:val="00DD28CC"/>
    <w:rsid w:val="00DF1173"/>
    <w:rsid w:val="00E0018C"/>
    <w:rsid w:val="00E03E08"/>
    <w:rsid w:val="00E07391"/>
    <w:rsid w:val="00E12F1C"/>
    <w:rsid w:val="00E1336C"/>
    <w:rsid w:val="00E138F5"/>
    <w:rsid w:val="00E1627B"/>
    <w:rsid w:val="00E41D4D"/>
    <w:rsid w:val="00E53C37"/>
    <w:rsid w:val="00E61EAC"/>
    <w:rsid w:val="00E713D2"/>
    <w:rsid w:val="00E74621"/>
    <w:rsid w:val="00E74CA7"/>
    <w:rsid w:val="00E861F5"/>
    <w:rsid w:val="00E87CDF"/>
    <w:rsid w:val="00E927F0"/>
    <w:rsid w:val="00E969C0"/>
    <w:rsid w:val="00E96A20"/>
    <w:rsid w:val="00EA6116"/>
    <w:rsid w:val="00EA6897"/>
    <w:rsid w:val="00EB2747"/>
    <w:rsid w:val="00EB627E"/>
    <w:rsid w:val="00EC17DC"/>
    <w:rsid w:val="00F01F10"/>
    <w:rsid w:val="00F04784"/>
    <w:rsid w:val="00F152FB"/>
    <w:rsid w:val="00F16A4F"/>
    <w:rsid w:val="00F47657"/>
    <w:rsid w:val="00F51326"/>
    <w:rsid w:val="00F5604F"/>
    <w:rsid w:val="00F61D78"/>
    <w:rsid w:val="00F67132"/>
    <w:rsid w:val="00F735A0"/>
    <w:rsid w:val="00F76822"/>
    <w:rsid w:val="00F95851"/>
    <w:rsid w:val="00FA229F"/>
    <w:rsid w:val="00FA31B3"/>
    <w:rsid w:val="00FB487F"/>
    <w:rsid w:val="00FB4E78"/>
    <w:rsid w:val="00FC7138"/>
    <w:rsid w:val="00FD02F8"/>
    <w:rsid w:val="00FD1CD0"/>
    <w:rsid w:val="00FD2812"/>
    <w:rsid w:val="00FD541C"/>
    <w:rsid w:val="00FD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064B"/>
  <w15:docId w15:val="{850475EB-1A67-48FF-8DC1-D5D9DB4E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A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91"/>
    <w:pPr>
      <w:keepNext/>
      <w:keepLines/>
      <w:spacing w:before="200"/>
      <w:ind w:firstLine="1304"/>
      <w:outlineLvl w:val="0"/>
    </w:pPr>
    <w:rPr>
      <w:rFonts w:ascii="Helvetica" w:eastAsiaTheme="majorEastAsia" w:hAnsi="Helvetic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43C"/>
    <w:pPr>
      <w:keepNext/>
      <w:keepLines/>
      <w:spacing w:before="360"/>
      <w:outlineLvl w:val="1"/>
    </w:pPr>
    <w:rPr>
      <w:rFonts w:ascii="Helvetica" w:eastAsia="Times New Roman" w:hAnsi="Helvetica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C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50"/>
  </w:style>
  <w:style w:type="paragraph" w:styleId="Footer">
    <w:name w:val="footer"/>
    <w:basedOn w:val="Normal"/>
    <w:link w:val="FooterChar"/>
    <w:uiPriority w:val="99"/>
    <w:unhideWhenUsed/>
    <w:rsid w:val="00177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50"/>
  </w:style>
  <w:style w:type="character" w:customStyle="1" w:styleId="Heading2Char">
    <w:name w:val="Heading 2 Char"/>
    <w:basedOn w:val="DefaultParagraphFont"/>
    <w:link w:val="Heading2"/>
    <w:uiPriority w:val="9"/>
    <w:rsid w:val="0040143C"/>
    <w:rPr>
      <w:rFonts w:ascii="Helvetica" w:eastAsia="Times New Roman" w:hAnsi="Helvetica" w:cs="Times New Roman"/>
      <w:b/>
      <w:bCs/>
      <w:szCs w:val="26"/>
    </w:rPr>
  </w:style>
  <w:style w:type="character" w:styleId="Hyperlink">
    <w:name w:val="Hyperlink"/>
    <w:uiPriority w:val="99"/>
    <w:unhideWhenUsed/>
    <w:rsid w:val="005739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E25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24791"/>
    <w:rPr>
      <w:rFonts w:ascii="Helvetica" w:eastAsiaTheme="majorEastAsia" w:hAnsi="Helvetic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CAC"/>
    <w:rPr>
      <w:rFonts w:ascii="Garamond" w:eastAsiaTheme="majorEastAsia" w:hAnsi="Garamond" w:cstheme="majorBidi"/>
      <w:b/>
      <w:bCs/>
    </w:rPr>
  </w:style>
  <w:style w:type="paragraph" w:styleId="ListParagraph">
    <w:name w:val="List Paragraph"/>
    <w:basedOn w:val="Normal"/>
    <w:uiPriority w:val="34"/>
    <w:qFormat/>
    <w:rsid w:val="00FC7138"/>
    <w:pPr>
      <w:ind w:left="720"/>
      <w:contextualSpacing/>
    </w:pPr>
  </w:style>
  <w:style w:type="paragraph" w:customStyle="1" w:styleId="Default">
    <w:name w:val="Default"/>
    <w:rsid w:val="00A85C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hotoCaption">
    <w:name w:val="Photo_Caption"/>
    <w:basedOn w:val="Normal"/>
    <w:rsid w:val="00E861F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Times New Roman"/>
      <w:color w:val="7C7D80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545B8"/>
    <w:pPr>
      <w:spacing w:before="120" w:after="75" w:line="300" w:lineRule="atLeast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D52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E9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E9"/>
    <w:rPr>
      <w:rFonts w:ascii="Garamond" w:hAnsi="Garamond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9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1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9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9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6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1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.hegli@flt.n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V-filesync\kmha\Documents\-%20Uppdrag%202011\Information\Marknadsf&#246;ring\Webb\mall-uppdrag-tek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6060-A810-42EA-8F82-E5BD84D9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mall-uppdrag-teknik.dotx</Template>
  <TotalTime>1</TotalTime>
  <Pages>1</Pages>
  <Words>559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Hattinger</dc:creator>
  <cp:lastModifiedBy>Ingrid Elison (HV)</cp:lastModifiedBy>
  <cp:revision>2</cp:revision>
  <cp:lastPrinted>2016-07-05T12:53:00Z</cp:lastPrinted>
  <dcterms:created xsi:type="dcterms:W3CDTF">2019-09-05T08:50:00Z</dcterms:created>
  <dcterms:modified xsi:type="dcterms:W3CDTF">2019-09-05T08:50:00Z</dcterms:modified>
</cp:coreProperties>
</file>